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tabell där du anger logotyp, fakturanummer, datum, förfallodatum, företagets namn och slogan, adress, telefonnummer, faxnummer och e-postadress"/>
      </w:tblPr>
      <w:tblGrid>
        <w:gridCol w:w="5569"/>
        <w:gridCol w:w="4035"/>
      </w:tblGrid>
      <w:tr w:rsidR="009C5836" w:rsidRPr="001E3C2E" w14:paraId="34B5C58B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33811B9B" w14:textId="3BC34D8F" w:rsidR="009C5836" w:rsidRPr="001E3C2E" w:rsidRDefault="00D67E90" w:rsidP="00761383">
            <w:r>
              <w:rPr>
                <w:noProof/>
              </w:rPr>
              <w:drawing>
                <wp:inline distT="0" distB="0" distL="0" distR="0" wp14:anchorId="4E83389F" wp14:editId="6E5322B6">
                  <wp:extent cx="838200" cy="8382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3" cy="83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7B0CCA31" w14:textId="132149FE" w:rsidR="009C5836" w:rsidRDefault="00D67E90" w:rsidP="00E27198">
            <w:pPr>
              <w:pStyle w:val="Rubrik1"/>
            </w:pPr>
            <w:r>
              <w:t>Tävlingsproposition</w:t>
            </w:r>
          </w:p>
        </w:tc>
      </w:tr>
      <w:tr w:rsidR="009C5836" w:rsidRPr="001E3C2E" w14:paraId="6004FAE4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Ange företagets namn:"/>
              <w:tag w:val="Ange företagets namn:"/>
              <w:id w:val="963386319"/>
              <w:placeholder>
                <w:docPart w:val="D05705C40DCB40329579E68DE978DC3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C683632" w14:textId="5F083DCD" w:rsidR="009C5836" w:rsidRDefault="00D67E90" w:rsidP="009C5836">
                <w:pPr>
                  <w:pStyle w:val="Namn"/>
                </w:pPr>
                <w:r>
                  <w:t>Svenska Islandshästförbundet</w:t>
                </w:r>
              </w:p>
            </w:sdtContent>
          </w:sdt>
          <w:p w14:paraId="04F3E7B2" w14:textId="456F03CB" w:rsidR="009C5836" w:rsidRDefault="00D67E90" w:rsidP="00D36630">
            <w:pPr>
              <w:pStyle w:val="Slogan"/>
              <w:rPr>
                <w:noProof/>
              </w:rPr>
            </w:pPr>
            <w:r>
              <w:rPr>
                <w:noProof/>
              </w:rPr>
              <w:t>Svensk islandshäst. För alla-hela livet!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0C4EBD" w14:textId="24D616A1" w:rsidR="009C5836" w:rsidRPr="00AF4DAA" w:rsidRDefault="00CD4357" w:rsidP="009C5836">
            <w:pPr>
              <w:pStyle w:val="Datumochnummer"/>
              <w:rPr>
                <w:color w:val="0070C0"/>
              </w:rPr>
            </w:pPr>
            <w:r w:rsidRPr="00AF4DAA">
              <w:rPr>
                <w:color w:val="0070C0"/>
              </w:rPr>
              <w:t>Glöm ej att bifoga ev. PDF med tävlingsinfo</w:t>
            </w:r>
          </w:p>
          <w:p w14:paraId="1F356F8B" w14:textId="51A40B26" w:rsidR="009C5836" w:rsidRDefault="00016607" w:rsidP="00D36630">
            <w:pPr>
              <w:pStyle w:val="Datumochnummer"/>
            </w:pPr>
            <w:r w:rsidRPr="00AF4DAA">
              <w:rPr>
                <w:color w:val="0070C0"/>
              </w:rPr>
              <w:t>för publicering i INDta</w:t>
            </w:r>
          </w:p>
        </w:tc>
      </w:tr>
      <w:tr w:rsidR="003A1E70" w:rsidRPr="001E3C2E" w14:paraId="5B12DFAB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19DD09" w14:textId="0E9852BD" w:rsidR="00D36630" w:rsidRDefault="00D67E90" w:rsidP="00D36630">
            <w:r>
              <w:t>Alsnögatan 11, 11642 Stockholm</w:t>
            </w:r>
          </w:p>
          <w:p w14:paraId="0D4184CE" w14:textId="76A200B3" w:rsidR="00D36630" w:rsidRDefault="00D67E90" w:rsidP="00D36630">
            <w:proofErr w:type="gramStart"/>
            <w:r>
              <w:t>0220-45250</w:t>
            </w:r>
            <w:proofErr w:type="gramEnd"/>
          </w:p>
          <w:p w14:paraId="259080D8" w14:textId="43C19474" w:rsidR="003A1E70" w:rsidRDefault="00D67E90" w:rsidP="00D36630">
            <w:r>
              <w:t>svenska@icelandichorse.se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33ABA62D" w14:textId="6EBD273A" w:rsidR="003A1E70" w:rsidRDefault="002553DB" w:rsidP="0035481F">
            <w:pPr>
              <w:pStyle w:val="Frfallodatum"/>
            </w:pPr>
            <w:r w:rsidRPr="006F6BF3">
              <w:rPr>
                <w:color w:val="FF0000"/>
              </w:rPr>
              <w:t xml:space="preserve">Ange </w:t>
            </w:r>
            <w:r w:rsidR="007917FF" w:rsidRPr="006F6BF3">
              <w:rPr>
                <w:color w:val="FF0000"/>
              </w:rPr>
              <w:t>Konto för inbetalning</w:t>
            </w:r>
            <w:r w:rsidR="00016607">
              <w:t>……………………</w:t>
            </w:r>
            <w:proofErr w:type="gramStart"/>
            <w:r w:rsidR="00016607">
              <w:t>…….</w:t>
            </w:r>
            <w:proofErr w:type="gramEnd"/>
          </w:p>
        </w:tc>
      </w:tr>
    </w:tbl>
    <w:p w14:paraId="7E1B7C5B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Ange mottagarens kontaktperson, företagsnamn, adress, telefonnummer och kundnummer"/>
      </w:tblPr>
      <w:tblGrid>
        <w:gridCol w:w="651"/>
        <w:gridCol w:w="4006"/>
        <w:gridCol w:w="4947"/>
      </w:tblGrid>
      <w:tr w:rsidR="00614DAC" w:rsidRPr="001E3C2E" w14:paraId="66706F31" w14:textId="77777777" w:rsidTr="00B27322">
        <w:trPr>
          <w:trHeight w:val="1184"/>
        </w:trPr>
        <w:tc>
          <w:tcPr>
            <w:tcW w:w="546" w:type="dxa"/>
          </w:tcPr>
          <w:p w14:paraId="7F7EBC12" w14:textId="0A59CC50" w:rsidR="003A1E70" w:rsidRPr="00097C07" w:rsidRDefault="00D67E90" w:rsidP="00703C78">
            <w:pPr>
              <w:pStyle w:val="Rubrik2"/>
            </w:pPr>
            <w:r w:rsidRPr="00097C07">
              <w:t>Fyll:</w:t>
            </w:r>
          </w:p>
        </w:tc>
        <w:tc>
          <w:tcPr>
            <w:tcW w:w="5179" w:type="dxa"/>
          </w:tcPr>
          <w:sdt>
            <w:sdtPr>
              <w:alias w:val="Ange kontaktperson:"/>
              <w:tag w:val="Ange kontaktperson:"/>
              <w:id w:val="955042394"/>
              <w:placeholder>
                <w:docPart w:val="D70016A88BD44921801EA46709B554B4"/>
              </w:placeholder>
              <w:temporary/>
              <w:showingPlcHdr/>
              <w15:appearance w15:val="hidden"/>
            </w:sdtPr>
            <w:sdtEndPr/>
            <w:sdtContent>
              <w:p w14:paraId="3C01F90C" w14:textId="3CA8E1D8" w:rsidR="00D36630" w:rsidRPr="001E3C2E" w:rsidRDefault="00D36630" w:rsidP="00D36630">
                <w:r w:rsidRPr="006F6BF3">
                  <w:rPr>
                    <w:color w:val="FF0000"/>
                    <w:lang w:bidi="sv-SE"/>
                  </w:rPr>
                  <w:t>Kontaktperson</w:t>
                </w:r>
              </w:p>
            </w:sdtContent>
          </w:sdt>
          <w:sdt>
            <w:sdtPr>
              <w:alias w:val="Ange mottagarens företagsnamn:"/>
              <w:tag w:val="Ange mottagarens företagsnamn:"/>
              <w:id w:val="955042421"/>
              <w:placeholder>
                <w:docPart w:val="203CB354E0474FBE98923FA94F7EB78F"/>
              </w:placeholder>
              <w:temporary/>
              <w:showingPlcHdr/>
              <w15:appearance w15:val="hidden"/>
            </w:sdtPr>
            <w:sdtEndPr/>
            <w:sdtContent>
              <w:p w14:paraId="32BC1A9A" w14:textId="77777777" w:rsidR="00D36630" w:rsidRPr="001E3C2E" w:rsidRDefault="00D36630" w:rsidP="00D36630">
                <w:r w:rsidRPr="006F6BF3">
                  <w:rPr>
                    <w:color w:val="FF0000"/>
                    <w:lang w:bidi="sv-SE"/>
                  </w:rPr>
                  <w:t>Företagets namn</w:t>
                </w:r>
              </w:p>
            </w:sdtContent>
          </w:sdt>
          <w:sdt>
            <w:sdtPr>
              <w:alias w:val="Ange gatuadress:"/>
              <w:tag w:val="Ange gatuadress:"/>
              <w:id w:val="955042448"/>
              <w:placeholder>
                <w:docPart w:val="66832084730F4296B335CA1F6D3FD8C3"/>
              </w:placeholder>
              <w:temporary/>
              <w:showingPlcHdr/>
              <w15:appearance w15:val="hidden"/>
            </w:sdtPr>
            <w:sdtEndPr/>
            <w:sdtContent>
              <w:p w14:paraId="7555463B" w14:textId="77777777" w:rsidR="00D36630" w:rsidRDefault="00D36630" w:rsidP="00D36630">
                <w:r w:rsidRPr="006F6BF3">
                  <w:rPr>
                    <w:color w:val="FF0000"/>
                    <w:lang w:bidi="sv-SE"/>
                  </w:rPr>
                  <w:t>Gatuadress</w:t>
                </w:r>
              </w:p>
            </w:sdtContent>
          </w:sdt>
          <w:sdt>
            <w:sdtPr>
              <w:alias w:val="Ange postnummer och ort:"/>
              <w:tag w:val="Ange postnummer och ort:"/>
              <w:id w:val="955042475"/>
              <w:placeholder>
                <w:docPart w:val="A0569DFE564D4C0CABF21BEC40964066"/>
              </w:placeholder>
              <w:temporary/>
              <w:showingPlcHdr/>
              <w15:appearance w15:val="hidden"/>
            </w:sdtPr>
            <w:sdtEndPr/>
            <w:sdtContent>
              <w:p w14:paraId="63743FCA" w14:textId="77777777" w:rsidR="00D36630" w:rsidRPr="001E3C2E" w:rsidRDefault="00D36630" w:rsidP="00D36630">
                <w:r w:rsidRPr="006F6BF3">
                  <w:rPr>
                    <w:color w:val="FF0000"/>
                    <w:lang w:bidi="sv-SE"/>
                  </w:rPr>
                  <w:t>Postnummer och ort</w:t>
                </w:r>
              </w:p>
            </w:sdtContent>
          </w:sdt>
          <w:sdt>
            <w:sdtPr>
              <w:alias w:val="Ange mottagarens telefonnummer:"/>
              <w:tag w:val="Ange mottagarens telefonnummer:"/>
              <w:id w:val="955042502"/>
              <w:placeholder>
                <w:docPart w:val="B79BC8F499834F36A877D868C93CBD72"/>
              </w:placeholder>
              <w:temporary/>
              <w:showingPlcHdr/>
              <w15:appearance w15:val="hidden"/>
            </w:sdtPr>
            <w:sdtEndPr/>
            <w:sdtContent>
              <w:p w14:paraId="7DC01A0C" w14:textId="77777777" w:rsidR="00D36630" w:rsidRDefault="00BC5200" w:rsidP="00D36630">
                <w:r w:rsidRPr="006F6BF3">
                  <w:rPr>
                    <w:color w:val="FF0000"/>
                    <w:lang w:bidi="sv-SE"/>
                  </w:rPr>
                  <w:t>Telefon</w:t>
                </w:r>
              </w:p>
            </w:sdtContent>
          </w:sdt>
          <w:p w14:paraId="4DB42D41" w14:textId="08FEE1B2" w:rsidR="003A1E70" w:rsidRPr="001E3C2E" w:rsidRDefault="003A1E70" w:rsidP="00D36630"/>
        </w:tc>
        <w:tc>
          <w:tcPr>
            <w:tcW w:w="3877" w:type="dxa"/>
          </w:tcPr>
          <w:p w14:paraId="1438E9DD" w14:textId="0E0A657F" w:rsidR="003A1E70" w:rsidRPr="00097C07" w:rsidRDefault="00097C07" w:rsidP="00DF7693">
            <w:r w:rsidRPr="00097C07">
              <w:t xml:space="preserve">Arrangörens </w:t>
            </w:r>
            <w:proofErr w:type="gramStart"/>
            <w:r w:rsidRPr="00097C07">
              <w:t>hemsida:</w:t>
            </w:r>
            <w:r w:rsidR="002E2008">
              <w:t>…</w:t>
            </w:r>
            <w:proofErr w:type="gramEnd"/>
            <w:r w:rsidR="002E2008">
              <w:t>………………………………………</w:t>
            </w:r>
            <w:r w:rsidR="00614DAC">
              <w:t>………………………………………</w:t>
            </w:r>
          </w:p>
        </w:tc>
      </w:tr>
    </w:tbl>
    <w:p w14:paraId="02669594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Ange säljarens namn, befattning, betalningsvillkor och förfallodatum i den här tabellen"/>
      </w:tblPr>
      <w:tblGrid>
        <w:gridCol w:w="4531"/>
        <w:gridCol w:w="1276"/>
        <w:gridCol w:w="3402"/>
        <w:gridCol w:w="385"/>
      </w:tblGrid>
      <w:tr w:rsidR="00097C07" w:rsidRPr="001E3C2E" w14:paraId="53E01DFE" w14:textId="77777777" w:rsidTr="00097C07">
        <w:trPr>
          <w:cantSplit/>
          <w:trHeight w:val="288"/>
        </w:trPr>
        <w:tc>
          <w:tcPr>
            <w:tcW w:w="4531" w:type="dxa"/>
            <w:shd w:val="clear" w:color="auto" w:fill="DBE5F1" w:themeFill="accent1" w:themeFillTint="33"/>
            <w:vAlign w:val="center"/>
          </w:tcPr>
          <w:p w14:paraId="3484FC06" w14:textId="61D542CE" w:rsidR="00C1473F" w:rsidRPr="001E3C2E" w:rsidRDefault="00D67E90" w:rsidP="008A3C48">
            <w:pPr>
              <w:pStyle w:val="Kolumnrubriker"/>
            </w:pPr>
            <w:r>
              <w:t>Tävlingens namn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CC540EE" w14:textId="4354C827" w:rsidR="00C1473F" w:rsidRPr="001E3C2E" w:rsidRDefault="00D67E90" w:rsidP="00C1473F">
            <w:pPr>
              <w:pStyle w:val="Kolumnrubriker"/>
            </w:pPr>
            <w:r>
              <w:t>datum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658D7A1" w14:textId="1496650D" w:rsidR="00C1473F" w:rsidRPr="001E3C2E" w:rsidRDefault="00097C07" w:rsidP="00D67E90">
            <w:pPr>
              <w:pStyle w:val="Kolumnrubriker"/>
              <w:jc w:val="left"/>
            </w:pPr>
            <w:r>
              <w:t>tävlingsplats</w:t>
            </w:r>
          </w:p>
        </w:tc>
        <w:tc>
          <w:tcPr>
            <w:tcW w:w="385" w:type="dxa"/>
            <w:shd w:val="clear" w:color="auto" w:fill="DBE5F1" w:themeFill="accent1" w:themeFillTint="33"/>
            <w:vAlign w:val="center"/>
          </w:tcPr>
          <w:p w14:paraId="79552E5A" w14:textId="56D716E6" w:rsidR="00C1473F" w:rsidRPr="001E3C2E" w:rsidRDefault="00C1473F" w:rsidP="008A3C48">
            <w:pPr>
              <w:pStyle w:val="Kolumnrubriker"/>
            </w:pPr>
          </w:p>
        </w:tc>
      </w:tr>
      <w:tr w:rsidR="00097C07" w:rsidRPr="001E3C2E" w14:paraId="402FF0E9" w14:textId="77777777" w:rsidTr="00097C07">
        <w:trPr>
          <w:cantSplit/>
          <w:trHeight w:val="288"/>
        </w:trPr>
        <w:tc>
          <w:tcPr>
            <w:tcW w:w="4531" w:type="dxa"/>
            <w:shd w:val="clear" w:color="auto" w:fill="auto"/>
            <w:vAlign w:val="center"/>
          </w:tcPr>
          <w:p w14:paraId="57EB774F" w14:textId="04B398DC" w:rsidR="00C1473F" w:rsidRPr="00761383" w:rsidRDefault="00C1473F" w:rsidP="00761383">
            <w:pPr>
              <w:pStyle w:val="Centrerad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CE9F6" w14:textId="118823D5" w:rsidR="00C1473F" w:rsidRPr="00097C07" w:rsidRDefault="00C1473F" w:rsidP="00761383">
            <w:pPr>
              <w:pStyle w:val="Centrerad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B88185" w14:textId="47F6DE06" w:rsidR="00C1473F" w:rsidRPr="00761383" w:rsidRDefault="00C1473F" w:rsidP="00761383">
            <w:pPr>
              <w:pStyle w:val="Centrerad"/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754DAE98" w14:textId="77777777" w:rsidR="00C1473F" w:rsidRPr="00761383" w:rsidRDefault="00C1473F" w:rsidP="00761383">
            <w:pPr>
              <w:pStyle w:val="Centrerad"/>
            </w:pPr>
          </w:p>
        </w:tc>
      </w:tr>
    </w:tbl>
    <w:p w14:paraId="0A39DF82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Ange antal, beskrivning, enhetspris, rabatt och radsumma i tabellens kolumner. Ange delsumma, moms och summa i slutet av den här tabellen"/>
      </w:tblPr>
      <w:tblGrid>
        <w:gridCol w:w="819"/>
        <w:gridCol w:w="454"/>
        <w:gridCol w:w="119"/>
        <w:gridCol w:w="871"/>
        <w:gridCol w:w="567"/>
        <w:gridCol w:w="851"/>
        <w:gridCol w:w="567"/>
        <w:gridCol w:w="2649"/>
        <w:gridCol w:w="1479"/>
        <w:gridCol w:w="1218"/>
      </w:tblGrid>
      <w:tr w:rsidR="00EE2A42" w:rsidRPr="001E3C2E" w14:paraId="5CFD2DFF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9402EEE" w14:textId="21857450" w:rsidR="00EE2A42" w:rsidRPr="001E3C2E" w:rsidRDefault="00EE2A42" w:rsidP="00723603">
            <w:pPr>
              <w:pStyle w:val="Kolumnrubriker"/>
            </w:pPr>
            <w:r>
              <w:t>Grenar</w:t>
            </w:r>
          </w:p>
        </w:tc>
        <w:tc>
          <w:tcPr>
            <w:tcW w:w="573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2B37130" w14:textId="67E914B8" w:rsidR="00EE2A42" w:rsidRDefault="00097C07" w:rsidP="00723603">
            <w:pPr>
              <w:pStyle w:val="Kolumnrubriker"/>
            </w:pPr>
            <w:r>
              <w:t>x</w:t>
            </w:r>
          </w:p>
        </w:tc>
        <w:tc>
          <w:tcPr>
            <w:tcW w:w="87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E553CD9" w14:textId="7EB3BB09" w:rsidR="00EE2A42" w:rsidRPr="001E3C2E" w:rsidRDefault="00EE2A42" w:rsidP="00723603">
            <w:pPr>
              <w:pStyle w:val="Kolumnrubriker"/>
            </w:pPr>
            <w:r>
              <w:t>Grenar</w:t>
            </w:r>
          </w:p>
        </w:tc>
        <w:tc>
          <w:tcPr>
            <w:tcW w:w="56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BAA2D56" w14:textId="73CCCA9B" w:rsidR="00EE2A42" w:rsidRDefault="00097C07" w:rsidP="00723603">
            <w:pPr>
              <w:pStyle w:val="Kolumnrubriker"/>
            </w:pPr>
            <w:r>
              <w:t>x</w:t>
            </w:r>
          </w:p>
        </w:tc>
        <w:tc>
          <w:tcPr>
            <w:tcW w:w="85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83152CE" w14:textId="40F41044" w:rsidR="00EE2A42" w:rsidRDefault="00EE2A42" w:rsidP="00723603">
            <w:pPr>
              <w:pStyle w:val="Kolumnrubriker"/>
            </w:pPr>
            <w:r>
              <w:t>Grenar</w:t>
            </w:r>
          </w:p>
        </w:tc>
        <w:tc>
          <w:tcPr>
            <w:tcW w:w="56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1372789" w14:textId="12858E81" w:rsidR="00EE2A42" w:rsidRDefault="00097C07" w:rsidP="00723603">
            <w:pPr>
              <w:pStyle w:val="Kolumnrubriker"/>
            </w:pPr>
            <w:r>
              <w:t>x</w:t>
            </w:r>
          </w:p>
        </w:tc>
        <w:tc>
          <w:tcPr>
            <w:tcW w:w="264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F618ADA" w14:textId="6F3CC25B" w:rsidR="00EE2A42" w:rsidRDefault="006015F3" w:rsidP="00723603">
            <w:pPr>
              <w:pStyle w:val="Kolumnrubriker"/>
            </w:pPr>
            <w:r>
              <w:t>Ev. specialgrenar</w:t>
            </w:r>
          </w:p>
        </w:tc>
        <w:tc>
          <w:tcPr>
            <w:tcW w:w="147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70C2940" w14:textId="7E411136" w:rsidR="00EE2A42" w:rsidRPr="001E3C2E" w:rsidRDefault="00F76B40" w:rsidP="00723603">
            <w:pPr>
              <w:pStyle w:val="Kolumnrubriker"/>
            </w:pPr>
            <w:r>
              <w:t>Anmälningsavg</w:t>
            </w:r>
          </w:p>
        </w:tc>
        <w:tc>
          <w:tcPr>
            <w:tcW w:w="121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8973C9C" w14:textId="3E11AACF" w:rsidR="00EE2A42" w:rsidRPr="001E3C2E" w:rsidRDefault="00F76B40" w:rsidP="00723603">
            <w:pPr>
              <w:pStyle w:val="Kolumnrubriker"/>
            </w:pPr>
            <w:r>
              <w:t>grenavgift</w:t>
            </w:r>
          </w:p>
        </w:tc>
      </w:tr>
      <w:tr w:rsidR="00EE2A42" w:rsidRPr="001E3C2E" w14:paraId="68BF6EA5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DA7D41" w14:textId="06AA6A00" w:rsidR="00EE2A42" w:rsidRPr="001E3C2E" w:rsidRDefault="00EE2A42" w:rsidP="00761383">
            <w:r>
              <w:t>T1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2103BF2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041CDA" w14:textId="04FD9FA2" w:rsidR="00EE2A42" w:rsidRPr="00EE2A42" w:rsidRDefault="00EE2A42" w:rsidP="00761383">
            <w:pPr>
              <w:rPr>
                <w:b/>
                <w:bCs/>
              </w:rPr>
            </w:pPr>
            <w:r>
              <w:rPr>
                <w:b/>
                <w:bCs/>
              </w:rPr>
              <w:t>V1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FA22B1A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33657FC" w14:textId="03A38089" w:rsidR="00EE2A42" w:rsidRPr="00097C07" w:rsidRDefault="00097C07" w:rsidP="00097C07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GDA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A148FC9" w14:textId="5233D799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6AAAE83" w14:textId="0BF466B3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D3A2F2" w14:textId="1C1898CD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1F1041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51B9026A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3049266" w14:textId="73323CEE" w:rsidR="00EE2A42" w:rsidRPr="001E3C2E" w:rsidRDefault="00EE2A42" w:rsidP="00761383">
            <w:r>
              <w:t>T2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B79165A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1712075" w14:textId="3FE6C8A7" w:rsidR="00EE2A42" w:rsidRPr="001E3C2E" w:rsidRDefault="00EE2A42" w:rsidP="00761383">
            <w:r>
              <w:t>V2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FBCBDA9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EE84628" w14:textId="346D3418" w:rsidR="00EE2A42" w:rsidRPr="00097C07" w:rsidRDefault="00097C07" w:rsidP="00097C07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GDB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F8B540C" w14:textId="36DA4726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AEF0053" w14:textId="41DCD2AF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F6F454" w14:textId="0CF5C0B8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0833D3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0E7C15F4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9E7167" w14:textId="7F7FE416" w:rsidR="00EE2A42" w:rsidRPr="001E3C2E" w:rsidRDefault="00EE2A42" w:rsidP="00761383">
            <w:r>
              <w:t>T3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E5696F9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714E89" w14:textId="5C683B9F" w:rsidR="00EE2A42" w:rsidRPr="001E3C2E" w:rsidRDefault="00EE2A42" w:rsidP="00761383">
            <w:r>
              <w:t>V3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753195D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BD065A2" w14:textId="7DD01C48" w:rsidR="00EE2A42" w:rsidRPr="00097C07" w:rsidRDefault="00097C07" w:rsidP="00097C07">
            <w:pPr>
              <w:pStyle w:val="Belopp"/>
              <w:jc w:val="center"/>
              <w:rPr>
                <w:b/>
                <w:bCs/>
              </w:rPr>
            </w:pPr>
            <w:r w:rsidRPr="00097C07">
              <w:rPr>
                <w:b/>
                <w:bCs/>
              </w:rPr>
              <w:t>GDYA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9EC72C5" w14:textId="5FD86610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E57F600" w14:textId="2F242D59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DEE0F7" w14:textId="4DEC53CE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696608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7D2641D0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62EB56" w14:textId="002AF74A" w:rsidR="00EE2A42" w:rsidRPr="001E3C2E" w:rsidRDefault="00EE2A42" w:rsidP="00761383">
            <w:r>
              <w:t>T4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AD3947C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EB16D5" w14:textId="72D72B98" w:rsidR="00EE2A42" w:rsidRPr="001E3C2E" w:rsidRDefault="00EE2A42" w:rsidP="00761383">
            <w:r>
              <w:t>V4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37137F0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0532D01" w14:textId="2985C6E2" w:rsidR="00EE2A42" w:rsidRPr="00097C07" w:rsidRDefault="00097C07" w:rsidP="00097C07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GDYB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9680F1D" w14:textId="54D7A7F4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A002821" w14:textId="1EFBB554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D7EC5B" w14:textId="0F855AFC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932604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3BCB9FFD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FB7CB03" w14:textId="1CDD9717" w:rsidR="00EE2A42" w:rsidRPr="001E3C2E" w:rsidRDefault="00EE2A42" w:rsidP="00761383">
            <w:r>
              <w:t>T5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75B4F33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F41513" w14:textId="5DEC364B" w:rsidR="00EE2A42" w:rsidRPr="001E3C2E" w:rsidRDefault="00EE2A42" w:rsidP="00761383">
            <w:r>
              <w:t>V5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7D15975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E0F1B1F" w14:textId="4FE4B34C" w:rsidR="00EE2A42" w:rsidRPr="00097C07" w:rsidRDefault="00097C07" w:rsidP="00097C07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GDC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345744B" w14:textId="41F278BF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C6B39E5" w14:textId="68189CD5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D92B5C" w14:textId="43101E67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611767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0D9A9871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C57106" w14:textId="43D5A05B" w:rsidR="00EE2A42" w:rsidRPr="001E3C2E" w:rsidRDefault="00EE2A42" w:rsidP="00761383">
            <w:r>
              <w:t>T6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D41D4F3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8DAAED" w14:textId="774EC7F5" w:rsidR="00EE2A42" w:rsidRPr="001E3C2E" w:rsidRDefault="00EE2A42" w:rsidP="00761383">
            <w:r>
              <w:t>V6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DFD7C96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7F57EFB" w14:textId="594B2FD3" w:rsidR="00EE2A42" w:rsidRPr="00097C07" w:rsidRDefault="00097C07" w:rsidP="00097C07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GDT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5FFBF5B" w14:textId="74901EAB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F2D1E2B" w14:textId="6A8B1DB6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E32555" w14:textId="1898F649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1C028C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191BE873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ED6E9E2" w14:textId="3E109E35" w:rsidR="00EE2A42" w:rsidRPr="001E3C2E" w:rsidRDefault="00EE2A42" w:rsidP="00761383">
            <w:r>
              <w:t>T7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ACF523C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D78435" w14:textId="297B7ACD" w:rsidR="00EE2A42" w:rsidRPr="001E3C2E" w:rsidRDefault="00EE2A42" w:rsidP="00761383">
            <w:r>
              <w:t>F1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7392E3C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9C1A1A1" w14:textId="24CD7562" w:rsidR="00EE2A42" w:rsidRPr="00097C07" w:rsidRDefault="00097C07" w:rsidP="00097C07">
            <w:pPr>
              <w:pStyle w:val="Belopp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GDK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F55C39E" w14:textId="00153C94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A50E7FB" w14:textId="6F5D0A01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F79789" w14:textId="40EB34AF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7D11AD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08E69AFB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B14C02" w14:textId="68AEC02F" w:rsidR="00EE2A42" w:rsidRPr="001E3C2E" w:rsidRDefault="00EE2A42" w:rsidP="00761383">
            <w:r>
              <w:t>T8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8BD4DFF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2BDC676" w14:textId="317B4FCC" w:rsidR="00EE2A42" w:rsidRPr="001E3C2E" w:rsidRDefault="00EE2A42" w:rsidP="00761383">
            <w:r>
              <w:t>F2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69FA387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E6C4923" w14:textId="788F0B58" w:rsidR="00EE2A42" w:rsidRPr="00097C07" w:rsidRDefault="00097C07" w:rsidP="00097C07">
            <w:pPr>
              <w:pStyle w:val="Belopp"/>
              <w:jc w:val="center"/>
            </w:pPr>
            <w:proofErr w:type="spellStart"/>
            <w:r>
              <w:rPr>
                <w:b/>
                <w:bCs/>
              </w:rPr>
              <w:t>GD</w:t>
            </w:r>
            <w:r>
              <w:t>tölt</w:t>
            </w:r>
            <w:proofErr w:type="spellEnd"/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04CA6D0" w14:textId="2462693F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37CDBA0" w14:textId="783E7CF4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737F9F" w14:textId="2CE049D3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F3E009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39D4271A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D43D45" w14:textId="16828C8E" w:rsidR="00EE2A42" w:rsidRPr="001E3C2E" w:rsidRDefault="00EE2A42" w:rsidP="00761383">
            <w:r>
              <w:t>P1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CEEDF66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3F2861" w14:textId="3F901FED" w:rsidR="00EE2A42" w:rsidRPr="001E3C2E" w:rsidRDefault="00EE2A42" w:rsidP="00761383">
            <w:r>
              <w:t>F3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BFB41B6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D93924C" w14:textId="45515373" w:rsidR="00EE2A42" w:rsidRPr="00761383" w:rsidRDefault="00EE2A42" w:rsidP="00761383">
            <w:pPr>
              <w:pStyle w:val="Belopp"/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9842DED" w14:textId="4B3EA6D8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CCCA439" w14:textId="67A82AF0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FCE071" w14:textId="580256E6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3B024D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58298E55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ECF647" w14:textId="072E6854" w:rsidR="00EE2A42" w:rsidRPr="001E3C2E" w:rsidRDefault="00EE2A42" w:rsidP="00761383">
            <w:r>
              <w:t>P2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1ACB602" w14:textId="77777777" w:rsidR="00EE2A42" w:rsidRPr="001E3C2E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B0AF81" w14:textId="7BC7BB28" w:rsidR="00EE2A42" w:rsidRPr="001E3C2E" w:rsidRDefault="00EE2A42" w:rsidP="00761383">
            <w:r>
              <w:t>PP1</w:t>
            </w: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46DEB7F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4C48268" w14:textId="5114C247" w:rsidR="00EE2A42" w:rsidRPr="00761383" w:rsidRDefault="00EE2A42" w:rsidP="00761383">
            <w:pPr>
              <w:pStyle w:val="Belopp"/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A8B271D" w14:textId="616041AD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E20B1C7" w14:textId="1EE2B6CA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4993B3" w14:textId="01C5036A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B3F779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712ADE75" w14:textId="77777777" w:rsidTr="00097C07">
        <w:trPr>
          <w:cantSplit/>
          <w:trHeight w:val="288"/>
        </w:trPr>
        <w:tc>
          <w:tcPr>
            <w:tcW w:w="8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D46479E" w14:textId="32421104" w:rsidR="00EE2A42" w:rsidRPr="001E3C2E" w:rsidRDefault="00EE2A42" w:rsidP="00761383">
            <w:r>
              <w:t>P3</w:t>
            </w:r>
          </w:p>
        </w:tc>
        <w:tc>
          <w:tcPr>
            <w:tcW w:w="57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BC62B8C" w14:textId="77777777" w:rsidR="00EE2A42" w:rsidRDefault="00EE2A42" w:rsidP="00761383"/>
        </w:tc>
        <w:tc>
          <w:tcPr>
            <w:tcW w:w="8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918C94" w14:textId="6DFA27BA" w:rsidR="00EE2A42" w:rsidRDefault="00EE2A42" w:rsidP="00761383">
            <w:r>
              <w:t>PP2</w:t>
            </w:r>
          </w:p>
          <w:p w14:paraId="1C365217" w14:textId="528EBC3A" w:rsidR="00EE2A42" w:rsidRPr="001E3C2E" w:rsidRDefault="00EE2A42" w:rsidP="00761383"/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34D92C8" w14:textId="77777777" w:rsidR="00EE2A42" w:rsidRPr="00761383" w:rsidRDefault="00EE2A42" w:rsidP="00761383">
            <w:pPr>
              <w:pStyle w:val="Belopp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EB5593C" w14:textId="27F0287A" w:rsidR="00EE2A42" w:rsidRPr="00761383" w:rsidRDefault="00EE2A42" w:rsidP="00761383">
            <w:pPr>
              <w:pStyle w:val="Belopp"/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0BDADF6" w14:textId="41CBB396" w:rsidR="00EE2A42" w:rsidRPr="00761383" w:rsidRDefault="00EE2A42" w:rsidP="00761383">
            <w:pPr>
              <w:pStyle w:val="Belopp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AD0FAD1" w14:textId="47688B88" w:rsidR="00EE2A42" w:rsidRPr="00761383" w:rsidRDefault="00EE2A42" w:rsidP="00761383">
            <w:pPr>
              <w:pStyle w:val="Belopp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F80017" w14:textId="475108F2" w:rsidR="00EE2A42" w:rsidRPr="00761383" w:rsidRDefault="00EE2A42" w:rsidP="00761383">
            <w:pPr>
              <w:pStyle w:val="Belopp"/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2853FD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1E5410B7" w14:textId="77777777" w:rsidTr="00097C07">
        <w:trPr>
          <w:cantSplit/>
          <w:trHeight w:val="288"/>
        </w:trPr>
        <w:tc>
          <w:tcPr>
            <w:tcW w:w="1273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6BD36B6" w14:textId="77777777" w:rsidR="00EE2A42" w:rsidRPr="001E3C2E" w:rsidRDefault="00EE2A42" w:rsidP="00B96B3F"/>
        </w:tc>
        <w:tc>
          <w:tcPr>
            <w:tcW w:w="99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52EA2" w14:textId="1C81483E" w:rsidR="00EE2A42" w:rsidRPr="001E3C2E" w:rsidRDefault="00EE2A42" w:rsidP="00B96B3F"/>
        </w:tc>
        <w:tc>
          <w:tcPr>
            <w:tcW w:w="5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0355E2D" w14:textId="77777777" w:rsidR="00EE2A42" w:rsidRDefault="00EE2A42" w:rsidP="009520ED">
            <w:pPr>
              <w:pStyle w:val="Etiketter"/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45E6EAD" w14:textId="1204E0EB" w:rsidR="00EE2A42" w:rsidRDefault="00EE2A42" w:rsidP="009520ED">
            <w:pPr>
              <w:pStyle w:val="Etiketter"/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8317546" w14:textId="4E2D212C" w:rsidR="00EE2A42" w:rsidRDefault="00EE2A42" w:rsidP="009520ED">
            <w:pPr>
              <w:pStyle w:val="Etiketter"/>
            </w:pPr>
          </w:p>
        </w:tc>
        <w:tc>
          <w:tcPr>
            <w:tcW w:w="264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1082A5F" w14:textId="57C769C4" w:rsidR="00EE2A42" w:rsidRDefault="00EE2A42" w:rsidP="009520ED">
            <w:pPr>
              <w:pStyle w:val="Etiketter"/>
            </w:pPr>
          </w:p>
        </w:tc>
        <w:tc>
          <w:tcPr>
            <w:tcW w:w="1479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FAC7B5" w14:textId="19C56165" w:rsidR="00EE2A42" w:rsidRPr="001E3C2E" w:rsidRDefault="00EE2A42" w:rsidP="00EE2A42">
            <w:pPr>
              <w:pStyle w:val="Etiketter"/>
            </w:pPr>
            <w:r>
              <w:t>Öppna anmälan</w:t>
            </w: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CC2FD6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0ACD00D8" w14:textId="77777777" w:rsidTr="00097C07">
        <w:trPr>
          <w:cantSplit/>
          <w:trHeight w:val="288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BA07E" w14:textId="77777777" w:rsidR="00EE2A42" w:rsidRPr="001E3C2E" w:rsidRDefault="00EE2A42" w:rsidP="00B96B3F"/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20C95" w14:textId="43E8A2D5" w:rsidR="00EE2A42" w:rsidRPr="001E3C2E" w:rsidRDefault="00EE2A42" w:rsidP="00B96B3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CC3E0B" w14:textId="77777777" w:rsidR="00EE2A42" w:rsidRDefault="00EE2A42" w:rsidP="009520ED">
            <w:pPr>
              <w:pStyle w:val="Etiket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B83C3" w14:textId="7A6AD722" w:rsidR="00EE2A42" w:rsidRDefault="00EE2A42" w:rsidP="009520ED">
            <w:pPr>
              <w:pStyle w:val="Etiket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7EBC9E" w14:textId="25C8A696" w:rsidR="00EE2A42" w:rsidRDefault="00EE2A42" w:rsidP="009520ED">
            <w:pPr>
              <w:pStyle w:val="Etiketter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772FD463" w14:textId="3C6CB594" w:rsidR="00EE2A42" w:rsidRDefault="00EE2A42" w:rsidP="009520ED">
            <w:pPr>
              <w:pStyle w:val="Etiket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796A46" w14:textId="67190875" w:rsidR="00EE2A42" w:rsidRPr="001E3C2E" w:rsidRDefault="00EE2A42" w:rsidP="009520ED">
            <w:pPr>
              <w:pStyle w:val="Etiketter"/>
            </w:pPr>
            <w:r>
              <w:t>sista anmälningsdag</w:t>
            </w: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EED778" w14:textId="77777777" w:rsidR="00EE2A42" w:rsidRPr="00761383" w:rsidRDefault="00EE2A42" w:rsidP="00761383">
            <w:pPr>
              <w:pStyle w:val="Belopp"/>
            </w:pPr>
          </w:p>
        </w:tc>
      </w:tr>
      <w:tr w:rsidR="00EE2A42" w:rsidRPr="001E3C2E" w14:paraId="3F598022" w14:textId="77777777" w:rsidTr="00097C07">
        <w:trPr>
          <w:cantSplit/>
          <w:trHeight w:val="288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5EFFB" w14:textId="77777777" w:rsidR="00EE2A42" w:rsidRPr="001E3C2E" w:rsidRDefault="00EE2A42" w:rsidP="00B96B3F"/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627AC" w14:textId="0F08D6D2" w:rsidR="00EE2A42" w:rsidRPr="001E3C2E" w:rsidRDefault="00EE2A42" w:rsidP="00B96B3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AFA601" w14:textId="77777777" w:rsidR="00EE2A42" w:rsidRDefault="00EE2A42" w:rsidP="009520ED">
            <w:pPr>
              <w:pStyle w:val="Etiket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1FF38" w14:textId="09750E3B" w:rsidR="00EE2A42" w:rsidRDefault="00EE2A42" w:rsidP="009520ED">
            <w:pPr>
              <w:pStyle w:val="Etiket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1D4F12" w14:textId="57EA9D51" w:rsidR="00EE2A42" w:rsidRDefault="00EE2A42" w:rsidP="009520ED">
            <w:pPr>
              <w:pStyle w:val="Etiketter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658D18B" w14:textId="6616C8AC" w:rsidR="00EE2A42" w:rsidRDefault="00EE2A42" w:rsidP="009520ED">
            <w:pPr>
              <w:pStyle w:val="Etiket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24CDD16" w14:textId="4C8D9EB3" w:rsidR="00EE2A42" w:rsidRPr="001E3C2E" w:rsidRDefault="00890A35" w:rsidP="009520ED">
            <w:pPr>
              <w:pStyle w:val="Etiketter"/>
            </w:pPr>
            <w:r>
              <w:t>efteranmälan Ja/nej?</w:t>
            </w: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CA422C" w14:textId="77777777" w:rsidR="00EE2A42" w:rsidRPr="00761383" w:rsidRDefault="00EE2A42" w:rsidP="00761383">
            <w:pPr>
              <w:pStyle w:val="Belopp"/>
            </w:pPr>
          </w:p>
        </w:tc>
      </w:tr>
    </w:tbl>
    <w:p w14:paraId="67956347" w14:textId="77777777" w:rsidR="00CB2E13" w:rsidRDefault="00CB2E13" w:rsidP="00207555"/>
    <w:p w14:paraId="62EA5645" w14:textId="3C287453" w:rsidR="00B764B8" w:rsidRPr="001E3C2E" w:rsidRDefault="00EA212E" w:rsidP="003A1E70">
      <w:r>
        <w:t>Övrig info:</w:t>
      </w:r>
    </w:p>
    <w:sectPr w:rsidR="00B764B8" w:rsidRPr="001E3C2E" w:rsidSect="00B27322">
      <w:headerReference w:type="default" r:id="rId11"/>
      <w:footerReference w:type="default" r:id="rId12"/>
      <w:pgSz w:w="11906" w:h="16838" w:code="9"/>
      <w:pgMar w:top="1247" w:right="1151" w:bottom="1134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2499" w14:textId="77777777" w:rsidR="00D67E90" w:rsidRDefault="00D67E90">
      <w:r>
        <w:separator/>
      </w:r>
    </w:p>
  </w:endnote>
  <w:endnote w:type="continuationSeparator" w:id="0">
    <w:p w14:paraId="52B64E9D" w14:textId="77777777" w:rsidR="00D67E90" w:rsidRDefault="00D6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050E" w14:textId="77777777" w:rsidR="00FC55BD" w:rsidRDefault="00FC55BD">
    <w:pPr>
      <w:pStyle w:val="Sidfo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AE54832" wp14:editId="590F7B22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76975" cy="555625"/>
              <wp:effectExtent l="0" t="0" r="9525" b="15875"/>
              <wp:wrapNone/>
              <wp:docPr id="5" name="Grupp 26" descr="Blå toning i rektang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6975" cy="555625"/>
                        <a:chOff x="1066" y="14085"/>
                        <a:chExt cx="10081" cy="875"/>
                      </a:xfrm>
                    </wpg:grpSpPr>
                    <wps:wsp>
                      <wps:cNvPr id="7" name="Rektangel 27" descr="Blå toning i rektangel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je 28" descr="Linjekoppling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BC3A4" id="Grupp 26" o:spid="_x0000_s1026" alt="Blå toning i rektangel" style="position:absolute;margin-left:50.25pt;margin-top:666.75pt;width:494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" o:allowincell="f">
              <v:rect id="Rektangel 27" o:spid="_x0000_s1027" alt="Blå toning i rektangel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inje 28" o:spid="_x0000_s1028" alt="Linjekoppling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7A72" w14:textId="77777777" w:rsidR="00D67E90" w:rsidRDefault="00D67E90">
      <w:r>
        <w:separator/>
      </w:r>
    </w:p>
  </w:footnote>
  <w:footnote w:type="continuationSeparator" w:id="0">
    <w:p w14:paraId="53406FA6" w14:textId="77777777" w:rsidR="00D67E90" w:rsidRDefault="00D6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D" w14:textId="77777777" w:rsidR="00FC55BD" w:rsidRDefault="00FC55BD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8EBDD54" wp14:editId="2B96952A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Rektangel 13" descr="Blå toning i rektang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A08CB" id="Rektangel 13" o:spid="_x0000_s1026" alt="Blå toning i rektangel" style="position:absolute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5275473">
    <w:abstractNumId w:val="10"/>
  </w:num>
  <w:num w:numId="2" w16cid:durableId="468593926">
    <w:abstractNumId w:val="11"/>
  </w:num>
  <w:num w:numId="3" w16cid:durableId="1112242073">
    <w:abstractNumId w:val="9"/>
  </w:num>
  <w:num w:numId="4" w16cid:durableId="790168985">
    <w:abstractNumId w:val="7"/>
  </w:num>
  <w:num w:numId="5" w16cid:durableId="774248956">
    <w:abstractNumId w:val="6"/>
  </w:num>
  <w:num w:numId="6" w16cid:durableId="204176360">
    <w:abstractNumId w:val="5"/>
  </w:num>
  <w:num w:numId="7" w16cid:durableId="1282999746">
    <w:abstractNumId w:val="4"/>
  </w:num>
  <w:num w:numId="8" w16cid:durableId="1295672161">
    <w:abstractNumId w:val="8"/>
  </w:num>
  <w:num w:numId="9" w16cid:durableId="176510018">
    <w:abstractNumId w:val="3"/>
  </w:num>
  <w:num w:numId="10" w16cid:durableId="1438477512">
    <w:abstractNumId w:val="2"/>
  </w:num>
  <w:num w:numId="11" w16cid:durableId="940139343">
    <w:abstractNumId w:val="1"/>
  </w:num>
  <w:num w:numId="12" w16cid:durableId="146396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90"/>
    <w:rsid w:val="00002021"/>
    <w:rsid w:val="00012C15"/>
    <w:rsid w:val="00012DA5"/>
    <w:rsid w:val="00016607"/>
    <w:rsid w:val="00017A97"/>
    <w:rsid w:val="000226F2"/>
    <w:rsid w:val="000403E8"/>
    <w:rsid w:val="000417F9"/>
    <w:rsid w:val="00043699"/>
    <w:rsid w:val="00055E69"/>
    <w:rsid w:val="00056E24"/>
    <w:rsid w:val="00097C07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3DB"/>
    <w:rsid w:val="00255B08"/>
    <w:rsid w:val="002669C8"/>
    <w:rsid w:val="002E20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1A7F"/>
    <w:rsid w:val="003D6485"/>
    <w:rsid w:val="003E3D7F"/>
    <w:rsid w:val="003F03CA"/>
    <w:rsid w:val="00413CC1"/>
    <w:rsid w:val="00416A5B"/>
    <w:rsid w:val="00425790"/>
    <w:rsid w:val="00436B94"/>
    <w:rsid w:val="004526C5"/>
    <w:rsid w:val="00465B24"/>
    <w:rsid w:val="00473FA7"/>
    <w:rsid w:val="004776DC"/>
    <w:rsid w:val="004801EC"/>
    <w:rsid w:val="004859B3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015F3"/>
    <w:rsid w:val="00614DAC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6BF3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917FF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50795"/>
    <w:rsid w:val="00890A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85F17"/>
    <w:rsid w:val="00AB03C9"/>
    <w:rsid w:val="00AF4DAA"/>
    <w:rsid w:val="00B06781"/>
    <w:rsid w:val="00B2122A"/>
    <w:rsid w:val="00B27322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D4357"/>
    <w:rsid w:val="00CF01AF"/>
    <w:rsid w:val="00D33CEA"/>
    <w:rsid w:val="00D36630"/>
    <w:rsid w:val="00D4146A"/>
    <w:rsid w:val="00D45E69"/>
    <w:rsid w:val="00D514A2"/>
    <w:rsid w:val="00D67E90"/>
    <w:rsid w:val="00D7042E"/>
    <w:rsid w:val="00D76A11"/>
    <w:rsid w:val="00D87572"/>
    <w:rsid w:val="00D8761E"/>
    <w:rsid w:val="00DC1152"/>
    <w:rsid w:val="00DE09CB"/>
    <w:rsid w:val="00DF557E"/>
    <w:rsid w:val="00DF7693"/>
    <w:rsid w:val="00E27198"/>
    <w:rsid w:val="00E358C1"/>
    <w:rsid w:val="00E371FA"/>
    <w:rsid w:val="00E42426"/>
    <w:rsid w:val="00E6107D"/>
    <w:rsid w:val="00E9764B"/>
    <w:rsid w:val="00EA212E"/>
    <w:rsid w:val="00EE2A42"/>
    <w:rsid w:val="00EF58B4"/>
    <w:rsid w:val="00F1292B"/>
    <w:rsid w:val="00F52042"/>
    <w:rsid w:val="00F64BE0"/>
    <w:rsid w:val="00F70E38"/>
    <w:rsid w:val="00F76B40"/>
    <w:rsid w:val="00F807D1"/>
    <w:rsid w:val="00FB1848"/>
    <w:rsid w:val="00FC55BD"/>
    <w:rsid w:val="00FC643D"/>
    <w:rsid w:val="00FD0114"/>
    <w:rsid w:val="00FD0E4D"/>
    <w:rsid w:val="00FF1A3A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,"/>
  <w:listSeparator w:val=";"/>
  <w14:docId w14:val="3A5EE7C4"/>
  <w15:docId w15:val="{8F563210-73C8-45CF-8983-50597CB3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Rubrik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Rubrik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ng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ochnummer">
    <w:name w:val="Datum och nummer"/>
    <w:basedOn w:val="Normal"/>
    <w:link w:val="Datumochnummer0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umochnummer0">
    <w:name w:val="Datum och nummer"/>
    <w:aliases w:val="tecken"/>
    <w:basedOn w:val="Standardstycketeckensnitt"/>
    <w:link w:val="Datumochnumm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rsid w:val="006D2782"/>
    <w:rPr>
      <w:sz w:val="16"/>
      <w:szCs w:val="16"/>
    </w:rPr>
  </w:style>
  <w:style w:type="paragraph" w:styleId="Kommentarer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Kommentarsmne">
    <w:name w:val="annotation subject"/>
    <w:basedOn w:val="Kommentarer"/>
    <w:next w:val="Kommentarer"/>
    <w:uiPriority w:val="99"/>
    <w:semiHidden/>
    <w:rsid w:val="006D2782"/>
    <w:rPr>
      <w:b/>
      <w:bCs/>
    </w:rPr>
  </w:style>
  <w:style w:type="paragraph" w:customStyle="1" w:styleId="Namn">
    <w:name w:val="Namn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Belopp">
    <w:name w:val="Belopp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ack">
    <w:name w:val="Tack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Kolumnrubriker">
    <w:name w:val="Kolumnrubriker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erad">
    <w:name w:val="Centrera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ketter">
    <w:name w:val="Etiketter"/>
    <w:basedOn w:val="Rubrik2"/>
    <w:uiPriority w:val="3"/>
    <w:qFormat/>
    <w:rsid w:val="003756B5"/>
    <w:pPr>
      <w:jc w:val="right"/>
    </w:pPr>
  </w:style>
  <w:style w:type="paragraph" w:customStyle="1" w:styleId="Frfallodatum">
    <w:name w:val="Förfallodatum"/>
    <w:basedOn w:val="Datumochnummer"/>
    <w:link w:val="Frfallodatum0"/>
    <w:uiPriority w:val="2"/>
    <w:qFormat/>
    <w:rsid w:val="00D36630"/>
    <w:rPr>
      <w:b/>
    </w:rPr>
  </w:style>
  <w:style w:type="character" w:customStyle="1" w:styleId="Frfallodatum0">
    <w:name w:val="Förfallodatum"/>
    <w:aliases w:val="tecken"/>
    <w:basedOn w:val="Datumochnummer0"/>
    <w:link w:val="Frfallodatum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Litentyp">
    <w:name w:val="Liten typ"/>
    <w:basedOn w:val="Normal"/>
    <w:link w:val="Litentyp0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Litentyp0">
    <w:name w:val="Liten typ"/>
    <w:aliases w:val="tecken"/>
    <w:basedOn w:val="Standardstycketeckensnitt"/>
    <w:link w:val="Litentyp"/>
    <w:rsid w:val="00D36630"/>
    <w:rPr>
      <w:rFonts w:asciiTheme="minorHAnsi" w:hAnsiTheme="minorHAnsi"/>
      <w:spacing w:val="4"/>
      <w:sz w:val="15"/>
      <w:szCs w:val="18"/>
    </w:rPr>
  </w:style>
  <w:style w:type="character" w:styleId="Platshllartext">
    <w:name w:val="Placeholder Text"/>
    <w:basedOn w:val="Standardstycketeckensnitt"/>
    <w:uiPriority w:val="99"/>
    <w:semiHidden/>
    <w:rsid w:val="00D3663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Sidfot">
    <w:name w:val="footer"/>
    <w:basedOn w:val="Normal"/>
    <w:link w:val="Sidfo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Indragetstycke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nk">
    <w:name w:val="Hyperlink"/>
    <w:basedOn w:val="Standardstycketeckensnitt"/>
    <w:semiHidden/>
    <w:unhideWhenUsed/>
    <w:rsid w:val="0035481F"/>
    <w:rPr>
      <w:color w:val="17365D" w:themeColor="text2" w:themeShade="BF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Betoning">
    <w:name w:val="Emphasis"/>
    <w:basedOn w:val="Standardstycketeckensnitt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ikeMostr&#246;m\AppData\Local\Microsoft\Office\16.0\DTS\sv-SE%7b2B564660-8BAC-4116-997B-3C72DDE45EBD%7d\%7b6EA473FB-65DA-4FE5-8A34-64025DA1124B%7dtf028080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705C40DCB40329579E68DE978D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261DB-4D05-4D1D-8C7A-CB8DC458BF3D}"/>
      </w:docPartPr>
      <w:docPartBody>
        <w:p w:rsidR="00CC40B2" w:rsidRDefault="00A10495">
          <w:pPr>
            <w:pStyle w:val="D05705C40DCB40329579E68DE978DC30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D70016A88BD44921801EA46709B55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4271B-32C2-4EA4-8AB3-DE1BFD3C4F94}"/>
      </w:docPartPr>
      <w:docPartBody>
        <w:p w:rsidR="00CC40B2" w:rsidRDefault="00A10495">
          <w:pPr>
            <w:pStyle w:val="D70016A88BD44921801EA46709B554B4"/>
          </w:pPr>
          <w:r>
            <w:rPr>
              <w:lang w:bidi="sv-SE"/>
            </w:rPr>
            <w:t>Kontaktperson</w:t>
          </w:r>
        </w:p>
      </w:docPartBody>
    </w:docPart>
    <w:docPart>
      <w:docPartPr>
        <w:name w:val="203CB354E0474FBE98923FA94F7EB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C71D3-A91F-4ED9-BEB5-05BA12A21EEB}"/>
      </w:docPartPr>
      <w:docPartBody>
        <w:p w:rsidR="00CC40B2" w:rsidRDefault="00A10495">
          <w:pPr>
            <w:pStyle w:val="203CB354E0474FBE98923FA94F7EB78F"/>
          </w:pPr>
          <w:r>
            <w:rPr>
              <w:lang w:bidi="sv-SE"/>
            </w:rPr>
            <w:t>Företagets namn</w:t>
          </w:r>
        </w:p>
      </w:docPartBody>
    </w:docPart>
    <w:docPart>
      <w:docPartPr>
        <w:name w:val="66832084730F4296B335CA1F6D3FD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25DD1-9EB7-415A-84EE-631C08B8871E}"/>
      </w:docPartPr>
      <w:docPartBody>
        <w:p w:rsidR="00CC40B2" w:rsidRDefault="00A10495">
          <w:pPr>
            <w:pStyle w:val="66832084730F4296B335CA1F6D3FD8C3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A0569DFE564D4C0CABF21BEC40964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A63D2-45F5-4A93-A5E6-1ADCCAB5326F}"/>
      </w:docPartPr>
      <w:docPartBody>
        <w:p w:rsidR="00CC40B2" w:rsidRDefault="00A10495">
          <w:pPr>
            <w:pStyle w:val="A0569DFE564D4C0CABF21BEC40964066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B79BC8F499834F36A877D868C93CB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BF062-DF36-4FA8-9843-B88EA7863B32}"/>
      </w:docPartPr>
      <w:docPartBody>
        <w:p w:rsidR="00CC40B2" w:rsidRDefault="00A10495">
          <w:pPr>
            <w:pStyle w:val="B79BC8F499834F36A877D868C93CBD72"/>
          </w:pPr>
          <w:r>
            <w:rPr>
              <w:lang w:bidi="sv-S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95"/>
    <w:rsid w:val="00A10495"/>
    <w:rsid w:val="00C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5705C40DCB40329579E68DE978DC30">
    <w:name w:val="D05705C40DCB40329579E68DE978DC30"/>
  </w:style>
  <w:style w:type="paragraph" w:customStyle="1" w:styleId="D70016A88BD44921801EA46709B554B4">
    <w:name w:val="D70016A88BD44921801EA46709B554B4"/>
  </w:style>
  <w:style w:type="paragraph" w:customStyle="1" w:styleId="203CB354E0474FBE98923FA94F7EB78F">
    <w:name w:val="203CB354E0474FBE98923FA94F7EB78F"/>
  </w:style>
  <w:style w:type="paragraph" w:customStyle="1" w:styleId="66832084730F4296B335CA1F6D3FD8C3">
    <w:name w:val="66832084730F4296B335CA1F6D3FD8C3"/>
  </w:style>
  <w:style w:type="paragraph" w:customStyle="1" w:styleId="A0569DFE564D4C0CABF21BEC40964066">
    <w:name w:val="A0569DFE564D4C0CABF21BEC40964066"/>
  </w:style>
  <w:style w:type="paragraph" w:customStyle="1" w:styleId="B79BC8F499834F36A877D868C93CBD72">
    <w:name w:val="B79BC8F499834F36A877D868C93CBD72"/>
  </w:style>
  <w:style w:type="character" w:styleId="Betoning">
    <w:name w:val="Emphasis"/>
    <w:basedOn w:val="Standardstycketeckensnitt"/>
    <w:uiPriority w:val="99"/>
    <w:unhideWhenUsed/>
    <w:qFormat/>
    <w:rPr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C33FF9826B654282A7A97C0781AD4F" ma:contentTypeVersion="2" ma:contentTypeDescription="Skapa ett nytt dokument." ma:contentTypeScope="" ma:versionID="d823524a3b2b882d3433da920d764bac">
  <xsd:schema xmlns:xsd="http://www.w3.org/2001/XMLSchema" xmlns:xs="http://www.w3.org/2001/XMLSchema" xmlns:p="http://schemas.microsoft.com/office/2006/metadata/properties" xmlns:ns2="e96390eb-c0c2-4b01-b819-77607e56ec23" targetNamespace="http://schemas.microsoft.com/office/2006/metadata/properties" ma:root="true" ma:fieldsID="57815fc8b25501d926c4f2fb25aead7f" ns2:_="">
    <xsd:import namespace="e96390eb-c0c2-4b01-b819-77607e56e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90eb-c0c2-4b01-b819-77607e56e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FD84B-8A69-4FC2-86BB-FB5651D3E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7C999-DBA6-4A7A-8676-A3CDE6B68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1596A-23D5-4689-A513-52F01659A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90eb-c0c2-4b01-b819-77607e56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{6EA473FB-65DA-4FE5-8A34-64025DA1124B}tf02808042_win32</Template>
  <TotalTime>2</TotalTime>
  <Pages>1</Pages>
  <Words>93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Svenska Islandshästförbundet</dc:subject>
  <dc:creator>Jannike Moström</dc:creator>
  <cp:lastModifiedBy>Jannike Moström</cp:lastModifiedBy>
  <cp:revision>4</cp:revision>
  <cp:lastPrinted>2004-06-01T20:10:00Z</cp:lastPrinted>
  <dcterms:created xsi:type="dcterms:W3CDTF">2023-01-26T09:44:00Z</dcterms:created>
  <dcterms:modified xsi:type="dcterms:W3CDTF">2023-01-27T10:50:00Z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0x01010019C33FF9826B654282A7A97C0781AD4F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